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46F2A6F5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1C08A7">
        <w:rPr>
          <w:u w:val="none"/>
          <w:lang w:val="en-US"/>
        </w:rPr>
        <w:t>ity of Cambridge in October 201</w:t>
      </w:r>
      <w:r w:rsidR="00D0090F">
        <w:rPr>
          <w:u w:val="none"/>
          <w:lang w:val="en-US"/>
        </w:rPr>
        <w:t>7</w:t>
      </w:r>
      <w:bookmarkStart w:id="0" w:name="_GoBack"/>
      <w:bookmarkEnd w:id="0"/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08B2A742" w:rsidR="0099724F" w:rsidRPr="0099724F" w:rsidRDefault="00FC3E9F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 (Mr/Ms</w:t>
            </w:r>
            <w:r w:rsidR="0099724F" w:rsidRPr="0099724F">
              <w:rPr>
                <w:rFonts w:cs="Arial"/>
                <w:szCs w:val="22"/>
              </w:rPr>
              <w:t>/Dr etc)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r w:rsidRPr="00B71AB1">
        <w:rPr>
          <w:sz w:val="20"/>
          <w:lang w:val="en-US"/>
        </w:rPr>
        <w:t>these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3879AE0D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85362A">
        <w:rPr>
          <w:u w:val="none"/>
          <w:lang w:val="en-US"/>
        </w:rPr>
        <w:t>7</w:t>
      </w:r>
      <w:r w:rsidR="0085362A" w:rsidRPr="0085362A">
        <w:rPr>
          <w:u w:val="none"/>
          <w:vertAlign w:val="superscript"/>
          <w:lang w:val="en-US"/>
        </w:rPr>
        <w:t>th</w:t>
      </w:r>
      <w:r w:rsidR="0085362A">
        <w:rPr>
          <w:u w:val="none"/>
          <w:lang w:val="en-US"/>
        </w:rPr>
        <w:t xml:space="preserve"> December 2016</w:t>
      </w:r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9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9337A"/>
    <w:rsid w:val="001B0B6F"/>
    <w:rsid w:val="001B66DC"/>
    <w:rsid w:val="001C08A7"/>
    <w:rsid w:val="001C1A0F"/>
    <w:rsid w:val="001E0CC1"/>
    <w:rsid w:val="001E31F4"/>
    <w:rsid w:val="00235670"/>
    <w:rsid w:val="00250F91"/>
    <w:rsid w:val="00254EC6"/>
    <w:rsid w:val="00261ED7"/>
    <w:rsid w:val="002630EA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835E1"/>
    <w:rsid w:val="0078708A"/>
    <w:rsid w:val="00790BEC"/>
    <w:rsid w:val="007A77B1"/>
    <w:rsid w:val="007B0EEC"/>
    <w:rsid w:val="007C1023"/>
    <w:rsid w:val="007C50E0"/>
    <w:rsid w:val="007E7E43"/>
    <w:rsid w:val="0081558B"/>
    <w:rsid w:val="008300C4"/>
    <w:rsid w:val="00832661"/>
    <w:rsid w:val="00842B2E"/>
    <w:rsid w:val="0085362A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55AA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0090F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4565"/>
    <w:rsid w:val="00EF570A"/>
    <w:rsid w:val="00F01AF8"/>
    <w:rsid w:val="00F20E5F"/>
    <w:rsid w:val="00F252BE"/>
    <w:rsid w:val="00F611EC"/>
    <w:rsid w:val="00F71C7D"/>
    <w:rsid w:val="00FC3E9F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0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3</cp:revision>
  <cp:lastPrinted>2008-04-30T16:33:00Z</cp:lastPrinted>
  <dcterms:created xsi:type="dcterms:W3CDTF">2016-11-08T21:03:00Z</dcterms:created>
  <dcterms:modified xsi:type="dcterms:W3CDTF">2016-12-01T07:11:00Z</dcterms:modified>
</cp:coreProperties>
</file>