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1B48F55F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1C08A7">
        <w:rPr>
          <w:u w:val="none"/>
          <w:lang w:val="en-US"/>
        </w:rPr>
        <w:t>ity of Cambridge in October 201</w:t>
      </w:r>
      <w:r w:rsidR="009555AA">
        <w:rPr>
          <w:u w:val="none"/>
          <w:lang w:val="en-US"/>
        </w:rPr>
        <w:t>5</w:t>
      </w:r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08B2A742" w:rsidR="0099724F" w:rsidRPr="0099724F" w:rsidRDefault="00FC3E9F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 (Mr/Ms</w:t>
            </w:r>
            <w:r w:rsidR="0099724F" w:rsidRPr="0099724F">
              <w:rPr>
                <w:rFonts w:cs="Arial"/>
                <w:szCs w:val="22"/>
              </w:rPr>
              <w:t xml:space="preserve">/Dr </w:t>
            </w:r>
            <w:proofErr w:type="spellStart"/>
            <w:r w:rsidR="0099724F" w:rsidRPr="0099724F">
              <w:rPr>
                <w:rFonts w:cs="Arial"/>
                <w:szCs w:val="22"/>
              </w:rPr>
              <w:t>etc</w:t>
            </w:r>
            <w:proofErr w:type="spellEnd"/>
            <w:r w:rsidR="0099724F" w:rsidRPr="0099724F">
              <w:rPr>
                <w:rFonts w:cs="Arial"/>
                <w:szCs w:val="22"/>
              </w:rPr>
              <w:t>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proofErr w:type="gramStart"/>
      <w:r w:rsidRPr="00B71AB1">
        <w:rPr>
          <w:sz w:val="20"/>
          <w:lang w:val="en-US"/>
        </w:rPr>
        <w:t>these</w:t>
      </w:r>
      <w:proofErr w:type="gramEnd"/>
      <w:r w:rsidRPr="00B71AB1">
        <w:rPr>
          <w:sz w:val="20"/>
          <w:lang w:val="en-US"/>
        </w:rPr>
        <w:t xml:space="preserve">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1EC05427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9555AA">
        <w:rPr>
          <w:u w:val="none"/>
          <w:lang w:val="en-US"/>
        </w:rPr>
        <w:t>2</w:t>
      </w:r>
      <w:r w:rsidR="009555AA" w:rsidRPr="009555AA">
        <w:rPr>
          <w:u w:val="none"/>
          <w:vertAlign w:val="superscript"/>
          <w:lang w:val="en-US"/>
        </w:rPr>
        <w:t>nd</w:t>
      </w:r>
      <w:r w:rsidR="00FC3E9F">
        <w:rPr>
          <w:u w:val="none"/>
          <w:lang w:val="en-US"/>
        </w:rPr>
        <w:t xml:space="preserve"> December 2015</w:t>
      </w:r>
      <w:bookmarkStart w:id="0" w:name="_GoBack"/>
      <w:bookmarkEnd w:id="0"/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9337A"/>
    <w:rsid w:val="001B0B6F"/>
    <w:rsid w:val="001B66DC"/>
    <w:rsid w:val="001C08A7"/>
    <w:rsid w:val="001C1A0F"/>
    <w:rsid w:val="001E0CC1"/>
    <w:rsid w:val="001E31F4"/>
    <w:rsid w:val="00235670"/>
    <w:rsid w:val="00250F91"/>
    <w:rsid w:val="00254EC6"/>
    <w:rsid w:val="00261ED7"/>
    <w:rsid w:val="002630EA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835E1"/>
    <w:rsid w:val="0078708A"/>
    <w:rsid w:val="00790BEC"/>
    <w:rsid w:val="007A77B1"/>
    <w:rsid w:val="007B0EEC"/>
    <w:rsid w:val="007C1023"/>
    <w:rsid w:val="007C50E0"/>
    <w:rsid w:val="007E7E43"/>
    <w:rsid w:val="0081558B"/>
    <w:rsid w:val="008300C4"/>
    <w:rsid w:val="00832661"/>
    <w:rsid w:val="00842B2E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55AA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4565"/>
    <w:rsid w:val="00EF570A"/>
    <w:rsid w:val="00F01AF8"/>
    <w:rsid w:val="00F20E5F"/>
    <w:rsid w:val="00F252BE"/>
    <w:rsid w:val="00F611EC"/>
    <w:rsid w:val="00F71C7D"/>
    <w:rsid w:val="00FC3E9F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2</TotalTime>
  <Pages>1</Pages>
  <Words>174</Words>
  <Characters>936</Characters>
  <Application>Microsoft Macintosh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2</cp:revision>
  <cp:lastPrinted>2008-04-30T16:33:00Z</cp:lastPrinted>
  <dcterms:created xsi:type="dcterms:W3CDTF">2015-10-14T10:04:00Z</dcterms:created>
  <dcterms:modified xsi:type="dcterms:W3CDTF">2015-10-14T10:04:00Z</dcterms:modified>
</cp:coreProperties>
</file>