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18052F6E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7E31A9">
        <w:rPr>
          <w:u w:val="none"/>
          <w:lang w:val="en-US"/>
        </w:rPr>
        <w:t>ity of Cambridge in October 2020</w:t>
      </w:r>
      <w:r w:rsidR="000547BE">
        <w:rPr>
          <w:u w:val="none"/>
          <w:lang w:val="en-US"/>
        </w:rPr>
        <w:t>=1</w:t>
      </w:r>
      <w:bookmarkStart w:id="0" w:name="_GoBack"/>
      <w:bookmarkEnd w:id="0"/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08B2A742" w:rsidR="0099724F" w:rsidRPr="0099724F" w:rsidRDefault="00FC3E9F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 (Mr/Ms</w:t>
            </w:r>
            <w:r w:rsidR="0099724F" w:rsidRPr="0099724F">
              <w:rPr>
                <w:rFonts w:cs="Arial"/>
                <w:szCs w:val="22"/>
              </w:rPr>
              <w:t xml:space="preserve">/Dr </w:t>
            </w:r>
            <w:proofErr w:type="spellStart"/>
            <w:r w:rsidR="0099724F" w:rsidRPr="0099724F">
              <w:rPr>
                <w:rFonts w:cs="Arial"/>
                <w:szCs w:val="22"/>
              </w:rPr>
              <w:t>etc</w:t>
            </w:r>
            <w:proofErr w:type="spellEnd"/>
            <w:r w:rsidR="0099724F" w:rsidRPr="0099724F">
              <w:rPr>
                <w:rFonts w:cs="Arial"/>
                <w:szCs w:val="22"/>
              </w:rPr>
              <w:t>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proofErr w:type="gramStart"/>
      <w:r w:rsidRPr="00B71AB1">
        <w:rPr>
          <w:sz w:val="20"/>
          <w:lang w:val="en-US"/>
        </w:rPr>
        <w:t>these</w:t>
      </w:r>
      <w:proofErr w:type="gramEnd"/>
      <w:r w:rsidRPr="00B71AB1">
        <w:rPr>
          <w:sz w:val="20"/>
          <w:lang w:val="en-US"/>
        </w:rPr>
        <w:t xml:space="preserve">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6F8337EB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7E31A9">
        <w:rPr>
          <w:u w:val="none"/>
          <w:lang w:val="en-US"/>
        </w:rPr>
        <w:t>3</w:t>
      </w:r>
      <w:r w:rsidR="007E31A9" w:rsidRPr="007E31A9">
        <w:rPr>
          <w:u w:val="none"/>
          <w:vertAlign w:val="superscript"/>
          <w:lang w:val="en-US"/>
        </w:rPr>
        <w:t>rd</w:t>
      </w:r>
      <w:r w:rsidR="007E31A9">
        <w:rPr>
          <w:u w:val="none"/>
          <w:lang w:val="en-US"/>
        </w:rPr>
        <w:t xml:space="preserve"> </w:t>
      </w:r>
      <w:r w:rsidR="000547BE">
        <w:rPr>
          <w:u w:val="none"/>
          <w:lang w:val="en-US"/>
        </w:rPr>
        <w:t>December 2020</w:t>
      </w:r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7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519F5"/>
    <w:rsid w:val="000547BE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87D8F"/>
    <w:rsid w:val="0019337A"/>
    <w:rsid w:val="001B0B6F"/>
    <w:rsid w:val="001B66DC"/>
    <w:rsid w:val="001C08A7"/>
    <w:rsid w:val="001C1A0F"/>
    <w:rsid w:val="001E0CC1"/>
    <w:rsid w:val="001E31F4"/>
    <w:rsid w:val="00235670"/>
    <w:rsid w:val="00250F91"/>
    <w:rsid w:val="00254EC6"/>
    <w:rsid w:val="00261ED7"/>
    <w:rsid w:val="002630EA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77DC7"/>
    <w:rsid w:val="007835E1"/>
    <w:rsid w:val="0078708A"/>
    <w:rsid w:val="00790BEC"/>
    <w:rsid w:val="007A77B1"/>
    <w:rsid w:val="007B0EEC"/>
    <w:rsid w:val="007C1023"/>
    <w:rsid w:val="007C50E0"/>
    <w:rsid w:val="007E1381"/>
    <w:rsid w:val="007E31A9"/>
    <w:rsid w:val="007E7E43"/>
    <w:rsid w:val="0081558B"/>
    <w:rsid w:val="008300C4"/>
    <w:rsid w:val="00832661"/>
    <w:rsid w:val="00842B2E"/>
    <w:rsid w:val="0085362A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55AA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0090F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2C03"/>
    <w:rsid w:val="00EE4565"/>
    <w:rsid w:val="00EF570A"/>
    <w:rsid w:val="00F01AF8"/>
    <w:rsid w:val="00F20E5F"/>
    <w:rsid w:val="00F252BE"/>
    <w:rsid w:val="00F611EC"/>
    <w:rsid w:val="00F71C7D"/>
    <w:rsid w:val="00FC3E9F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2</cp:revision>
  <cp:lastPrinted>2008-04-30T16:33:00Z</cp:lastPrinted>
  <dcterms:created xsi:type="dcterms:W3CDTF">2020-10-29T16:13:00Z</dcterms:created>
  <dcterms:modified xsi:type="dcterms:W3CDTF">2020-10-29T16:13:00Z</dcterms:modified>
</cp:coreProperties>
</file>