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003"/>
      </w:tblGrid>
      <w:tr w:rsidR="00105FE6" w14:paraId="7E992021" w14:textId="77777777" w:rsidTr="00832661">
        <w:trPr>
          <w:trHeight w:val="112"/>
        </w:trPr>
        <w:tc>
          <w:tcPr>
            <w:tcW w:w="6356" w:type="dxa"/>
          </w:tcPr>
          <w:p w14:paraId="117FB9D6" w14:textId="77777777" w:rsidR="00105FE6" w:rsidRPr="008E5D81" w:rsidRDefault="00105FE6" w:rsidP="00293654">
            <w:pPr>
              <w:pStyle w:val="Spacer"/>
            </w:pPr>
          </w:p>
        </w:tc>
        <w:tc>
          <w:tcPr>
            <w:tcW w:w="4003" w:type="dxa"/>
            <w:vMerge w:val="restart"/>
          </w:tcPr>
          <w:p w14:paraId="6C09127E" w14:textId="4E0963FF" w:rsidR="00105FE6" w:rsidRDefault="0055796E" w:rsidP="0052756F">
            <w:pPr>
              <w:pStyle w:val="DocumentTitle"/>
            </w:pPr>
            <w:r w:rsidRPr="005F21DE">
              <w:rPr>
                <w:sz w:val="40"/>
                <w:szCs w:val="37"/>
              </w:rPr>
              <w:t>Winton Scholarship</w:t>
            </w:r>
            <w:r w:rsidR="005F21DE" w:rsidRPr="005F21DE">
              <w:rPr>
                <w:sz w:val="40"/>
              </w:rPr>
              <w:t xml:space="preserve"> </w:t>
            </w:r>
            <w:r w:rsidRPr="005F21DE">
              <w:rPr>
                <w:sz w:val="28"/>
              </w:rPr>
              <w:t>Expression of Interest Form</w:t>
            </w:r>
          </w:p>
          <w:p w14:paraId="33175E1D" w14:textId="77777777" w:rsidR="00EE4565" w:rsidRPr="0052756F" w:rsidRDefault="00972C92" w:rsidP="00EE4565">
            <w:pPr>
              <w:pStyle w:val="OurRef"/>
            </w:pPr>
            <w:r>
              <w:t>R</w:t>
            </w:r>
            <w:r w:rsidR="00EE4565">
              <w:t xml:space="preserve">ef: </w:t>
            </w:r>
            <w:r w:rsidR="008C4FC8">
              <w:t>WFM</w:t>
            </w:r>
            <w:r w:rsidR="0069048B">
              <w:t>/201</w:t>
            </w:r>
            <w:r w:rsidR="008C4FC8">
              <w:t>10</w:t>
            </w:r>
            <w:r>
              <w:t>912</w:t>
            </w:r>
          </w:p>
          <w:p w14:paraId="22825F92" w14:textId="77777777" w:rsidR="00105FE6" w:rsidRDefault="00105FE6" w:rsidP="00832661">
            <w:pPr>
              <w:jc w:val="right"/>
            </w:pPr>
          </w:p>
        </w:tc>
      </w:tr>
      <w:tr w:rsidR="00105FE6" w14:paraId="76A0B85D" w14:textId="77777777" w:rsidTr="00832661">
        <w:trPr>
          <w:trHeight w:hRule="exact" w:val="1718"/>
        </w:trPr>
        <w:tc>
          <w:tcPr>
            <w:tcW w:w="6356" w:type="dxa"/>
          </w:tcPr>
          <w:p w14:paraId="537285C0" w14:textId="77777777" w:rsidR="00105FE6" w:rsidRPr="00EC5AEE" w:rsidRDefault="00B9112C" w:rsidP="00BF5C6C">
            <w:pPr>
              <w:pStyle w:val="Picture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66E9E7" wp14:editId="572800E2">
                  <wp:extent cx="2323465" cy="699135"/>
                  <wp:effectExtent l="0" t="0" r="0" b="12065"/>
                  <wp:docPr id="1" name="Picture 1" descr="Cavendish Laboratory-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vendish Laboratory-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</w:tcPr>
          <w:p w14:paraId="6B820903" w14:textId="77777777" w:rsidR="00105FE6" w:rsidRPr="004F5E90" w:rsidRDefault="00105FE6" w:rsidP="00832661">
            <w:pPr>
              <w:jc w:val="right"/>
            </w:pPr>
          </w:p>
        </w:tc>
      </w:tr>
    </w:tbl>
    <w:p w14:paraId="0ECDC6CB" w14:textId="77777777" w:rsidR="00E02F88" w:rsidRPr="00E02F88" w:rsidRDefault="00E02F88" w:rsidP="00E02F88">
      <w:pPr>
        <w:rPr>
          <w:vanish/>
        </w:rPr>
      </w:pPr>
    </w:p>
    <w:p w14:paraId="075008BB" w14:textId="77777777" w:rsidR="00A6089A" w:rsidRPr="00A6089A" w:rsidRDefault="00A6089A" w:rsidP="00A6089A">
      <w:pPr>
        <w:rPr>
          <w:lang w:val="en-US"/>
        </w:rPr>
        <w:sectPr w:rsidR="00A6089A" w:rsidRPr="00A6089A" w:rsidSect="00293EE7">
          <w:footerReference w:type="even" r:id="rId8"/>
          <w:footerReference w:type="default" r:id="rId9"/>
          <w:type w:val="continuous"/>
          <w:pgSz w:w="11906" w:h="16838" w:code="9"/>
          <w:pgMar w:top="686" w:right="567" w:bottom="2892" w:left="1418" w:header="352" w:footer="709" w:gutter="0"/>
          <w:cols w:space="708"/>
          <w:docGrid w:linePitch="360"/>
        </w:sectPr>
      </w:pPr>
    </w:p>
    <w:p w14:paraId="751DCEF6" w14:textId="77777777" w:rsidR="00172E88" w:rsidRDefault="0055796E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 xml:space="preserve">This form should be completed if you wish to apply for </w:t>
      </w:r>
      <w:r w:rsidR="00CC515E">
        <w:rPr>
          <w:u w:val="none"/>
          <w:lang w:val="en-US"/>
        </w:rPr>
        <w:t>a Winton Scholarship to be awarded to graduate students starting at the Univers</w:t>
      </w:r>
      <w:r w:rsidR="007E31A9">
        <w:rPr>
          <w:u w:val="none"/>
          <w:lang w:val="en-US"/>
        </w:rPr>
        <w:t xml:space="preserve">ity of Cambridge in </w:t>
      </w:r>
      <w:r w:rsidR="007E31A9" w:rsidRPr="00964AD5">
        <w:rPr>
          <w:b/>
          <w:u w:val="none"/>
          <w:lang w:val="en-US"/>
        </w:rPr>
        <w:t>October 202</w:t>
      </w:r>
      <w:r w:rsidR="002372EF" w:rsidRPr="00964AD5">
        <w:rPr>
          <w:b/>
          <w:u w:val="none"/>
          <w:lang w:val="en-US"/>
        </w:rPr>
        <w:t>3</w:t>
      </w:r>
      <w:r w:rsidR="00CC515E">
        <w:rPr>
          <w:u w:val="none"/>
          <w:lang w:val="en-US"/>
        </w:rPr>
        <w:t xml:space="preserve">, working </w:t>
      </w:r>
      <w:proofErr w:type="gramStart"/>
      <w:r w:rsidR="00CC515E">
        <w:rPr>
          <w:u w:val="none"/>
          <w:lang w:val="en-US"/>
        </w:rPr>
        <w:t>in the area of</w:t>
      </w:r>
      <w:proofErr w:type="gramEnd"/>
      <w:r w:rsidR="00CC515E">
        <w:rPr>
          <w:u w:val="none"/>
          <w:lang w:val="en-US"/>
        </w:rPr>
        <w:t xml:space="preserve"> the Physics of Sustainability.</w:t>
      </w:r>
      <w:r w:rsidR="000C4D3F">
        <w:rPr>
          <w:u w:val="none"/>
          <w:lang w:val="en-US"/>
        </w:rPr>
        <w:t xml:space="preserve"> </w:t>
      </w:r>
    </w:p>
    <w:p w14:paraId="06FE62A8" w14:textId="77777777" w:rsidR="00172E88" w:rsidRDefault="00172E88" w:rsidP="00A97448">
      <w:pPr>
        <w:pStyle w:val="Underscored"/>
        <w:rPr>
          <w:u w:val="none"/>
          <w:lang w:val="en-US"/>
        </w:rPr>
      </w:pPr>
    </w:p>
    <w:p w14:paraId="246B9D24" w14:textId="13999BE5" w:rsidR="00CC515E" w:rsidRDefault="00316FB7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 xml:space="preserve">Applicants should </w:t>
      </w:r>
      <w:r w:rsidR="005F21DE">
        <w:rPr>
          <w:u w:val="none"/>
          <w:lang w:val="en-US"/>
        </w:rPr>
        <w:t xml:space="preserve">have </w:t>
      </w:r>
      <w:r>
        <w:rPr>
          <w:u w:val="none"/>
          <w:lang w:val="en-US"/>
        </w:rPr>
        <w:t>al</w:t>
      </w:r>
      <w:r w:rsidR="005F21DE">
        <w:rPr>
          <w:u w:val="none"/>
          <w:lang w:val="en-US"/>
        </w:rPr>
        <w:t>ready</w:t>
      </w:r>
      <w:r>
        <w:rPr>
          <w:u w:val="none"/>
          <w:lang w:val="en-US"/>
        </w:rPr>
        <w:t xml:space="preserve"> </w:t>
      </w:r>
      <w:r w:rsidR="009E0FC6">
        <w:rPr>
          <w:u w:val="none"/>
          <w:lang w:val="en-US"/>
        </w:rPr>
        <w:t>applied</w:t>
      </w:r>
      <w:r>
        <w:rPr>
          <w:u w:val="none"/>
          <w:lang w:val="en-US"/>
        </w:rPr>
        <w:t xml:space="preserve"> to the University for Graduate admission</w:t>
      </w:r>
      <w:r w:rsidR="005F21DE">
        <w:rPr>
          <w:u w:val="none"/>
          <w:lang w:val="en-US"/>
        </w:rPr>
        <w:t xml:space="preserve"> via the</w:t>
      </w:r>
      <w:r w:rsidR="00526D1F">
        <w:rPr>
          <w:u w:val="none"/>
          <w:lang w:val="en-US"/>
        </w:rPr>
        <w:t xml:space="preserve"> </w:t>
      </w:r>
      <w:r w:rsidR="00526D1F" w:rsidRPr="00526D1F">
        <w:rPr>
          <w:rFonts w:ascii="Verdana" w:hAnsi="Verdana"/>
          <w:color w:val="171717"/>
          <w:sz w:val="18"/>
          <w:szCs w:val="18"/>
          <w:u w:val="none"/>
          <w:shd w:val="clear" w:color="auto" w:fill="FFFFFF"/>
        </w:rPr>
        <w:t xml:space="preserve">Applicant Portal </w:t>
      </w:r>
      <w:r w:rsidR="00526D1F">
        <w:rPr>
          <w:rFonts w:ascii="Verdana" w:hAnsi="Verdana"/>
          <w:color w:val="171717"/>
          <w:sz w:val="18"/>
          <w:szCs w:val="18"/>
          <w:u w:val="none"/>
          <w:shd w:val="clear" w:color="auto" w:fill="FFFFFF"/>
        </w:rPr>
        <w:t>–</w:t>
      </w:r>
      <w:r w:rsidR="00526D1F" w:rsidRPr="00526D1F">
        <w:rPr>
          <w:rFonts w:ascii="Verdana" w:hAnsi="Verdana"/>
          <w:color w:val="171717"/>
          <w:sz w:val="18"/>
          <w:szCs w:val="18"/>
          <w:u w:val="none"/>
          <w:shd w:val="clear" w:color="auto" w:fill="FFFFFF"/>
        </w:rPr>
        <w:t xml:space="preserve"> see </w:t>
      </w:r>
      <w:hyperlink r:id="rId10" w:history="1">
        <w:r w:rsidR="00526D1F" w:rsidRPr="0000364A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https://www.postgraduate.study.cam.ac.uk/</w:t>
        </w:r>
      </w:hyperlink>
      <w:r>
        <w:rPr>
          <w:u w:val="none"/>
          <w:lang w:val="en-US"/>
        </w:rPr>
        <w:t>.</w:t>
      </w:r>
    </w:p>
    <w:p w14:paraId="4F783230" w14:textId="77777777" w:rsidR="00CC515E" w:rsidRDefault="00CC515E" w:rsidP="00A97448">
      <w:pPr>
        <w:pStyle w:val="Underscored"/>
        <w:rPr>
          <w:u w:val="none"/>
          <w:lang w:val="en-US"/>
        </w:rPr>
      </w:pPr>
    </w:p>
    <w:p w14:paraId="512A398C" w14:textId="77777777" w:rsidR="0099724F" w:rsidRDefault="00310B84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Personal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97"/>
        <w:gridCol w:w="5954"/>
      </w:tblGrid>
      <w:tr w:rsidR="00172E88" w:rsidRPr="0099724F" w14:paraId="5C965167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5BEE8F18" w14:textId="08B2A742" w:rsidR="00172E88" w:rsidRPr="0099724F" w:rsidRDefault="00172E88" w:rsidP="009972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 (Mr/Ms</w:t>
            </w:r>
            <w:r w:rsidRPr="0099724F">
              <w:rPr>
                <w:rFonts w:cs="Arial"/>
                <w:szCs w:val="22"/>
              </w:rPr>
              <w:t>/Dr etc)</w:t>
            </w:r>
          </w:p>
        </w:tc>
        <w:tc>
          <w:tcPr>
            <w:tcW w:w="5954" w:type="dxa"/>
          </w:tcPr>
          <w:p w14:paraId="69F46063" w14:textId="77777777" w:rsidR="00172E88" w:rsidRPr="0099724F" w:rsidRDefault="00172E88" w:rsidP="0099724F">
            <w:pPr>
              <w:rPr>
                <w:rFonts w:cs="Arial"/>
                <w:szCs w:val="22"/>
              </w:rPr>
            </w:pPr>
          </w:p>
        </w:tc>
      </w:tr>
      <w:tr w:rsidR="00172E88" w:rsidRPr="0099724F" w14:paraId="551C5B4F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0DBDB4FD" w14:textId="77777777" w:rsidR="00172E88" w:rsidRPr="0099724F" w:rsidRDefault="00172E88" w:rsidP="0099724F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First Name</w:t>
            </w:r>
          </w:p>
        </w:tc>
        <w:tc>
          <w:tcPr>
            <w:tcW w:w="5954" w:type="dxa"/>
          </w:tcPr>
          <w:p w14:paraId="41D4F5D9" w14:textId="0AF26B93" w:rsidR="00172E88" w:rsidRPr="0099724F" w:rsidRDefault="00172E88" w:rsidP="0099724F">
            <w:pPr>
              <w:rPr>
                <w:rFonts w:cs="Arial"/>
                <w:szCs w:val="22"/>
              </w:rPr>
            </w:pPr>
          </w:p>
        </w:tc>
      </w:tr>
      <w:tr w:rsidR="00172E88" w:rsidRPr="0099724F" w14:paraId="5EB4EED2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3BE7B6B3" w14:textId="1D214618" w:rsidR="00172E88" w:rsidRPr="0099724F" w:rsidRDefault="00172E88" w:rsidP="00172E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Surname/</w:t>
            </w:r>
            <w:r w:rsidRPr="0099724F">
              <w:rPr>
                <w:rFonts w:cs="Arial"/>
                <w:szCs w:val="22"/>
              </w:rPr>
              <w:t>Family Name</w:t>
            </w:r>
          </w:p>
        </w:tc>
        <w:tc>
          <w:tcPr>
            <w:tcW w:w="5954" w:type="dxa"/>
          </w:tcPr>
          <w:p w14:paraId="4358B211" w14:textId="30422300" w:rsidR="00172E88" w:rsidRPr="0099724F" w:rsidRDefault="00172E88" w:rsidP="00172E88">
            <w:pPr>
              <w:rPr>
                <w:rFonts w:cs="Arial"/>
                <w:szCs w:val="22"/>
              </w:rPr>
            </w:pPr>
          </w:p>
        </w:tc>
      </w:tr>
      <w:tr w:rsidR="00172E88" w:rsidRPr="0099724F" w14:paraId="1D1E8AF6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5E3AC8CD" w14:textId="0430DC96" w:rsidR="00172E88" w:rsidRPr="0099724F" w:rsidRDefault="00172E88" w:rsidP="00172E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Middle names</w:t>
            </w:r>
          </w:p>
        </w:tc>
        <w:tc>
          <w:tcPr>
            <w:tcW w:w="5954" w:type="dxa"/>
          </w:tcPr>
          <w:p w14:paraId="10364A80" w14:textId="49956579" w:rsidR="00172E88" w:rsidRPr="0099724F" w:rsidRDefault="00172E88" w:rsidP="00172E88">
            <w:pPr>
              <w:rPr>
                <w:rFonts w:cs="Arial"/>
                <w:szCs w:val="22"/>
              </w:rPr>
            </w:pPr>
          </w:p>
        </w:tc>
      </w:tr>
      <w:tr w:rsidR="00172E88" w:rsidRPr="0099724F" w14:paraId="658AD511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37C5D1B7" w14:textId="0C416F53" w:rsidR="00172E88" w:rsidRPr="0099724F" w:rsidRDefault="00172E88" w:rsidP="00172E88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Nationality</w:t>
            </w:r>
          </w:p>
        </w:tc>
        <w:tc>
          <w:tcPr>
            <w:tcW w:w="5954" w:type="dxa"/>
          </w:tcPr>
          <w:p w14:paraId="3B0B24DC" w14:textId="7C42812A" w:rsidR="00172E88" w:rsidRPr="0099724F" w:rsidRDefault="00172E88" w:rsidP="00172E88">
            <w:pPr>
              <w:rPr>
                <w:rFonts w:cs="Arial"/>
                <w:szCs w:val="22"/>
              </w:rPr>
            </w:pPr>
          </w:p>
        </w:tc>
      </w:tr>
      <w:tr w:rsidR="00172E88" w:rsidRPr="0099724F" w14:paraId="2EB92593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7D3EC5AF" w14:textId="163F0F7A" w:rsidR="00172E88" w:rsidRDefault="00172E88" w:rsidP="00172E88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Email address</w:t>
            </w:r>
          </w:p>
        </w:tc>
        <w:tc>
          <w:tcPr>
            <w:tcW w:w="5954" w:type="dxa"/>
            <w:vAlign w:val="center"/>
          </w:tcPr>
          <w:p w14:paraId="6C32D185" w14:textId="2A88FD72" w:rsidR="00172E88" w:rsidRPr="0099724F" w:rsidRDefault="00172E88" w:rsidP="00172E88">
            <w:pPr>
              <w:rPr>
                <w:rFonts w:cs="Arial"/>
                <w:szCs w:val="22"/>
              </w:rPr>
            </w:pPr>
          </w:p>
        </w:tc>
      </w:tr>
      <w:tr w:rsidR="00172E88" w:rsidRPr="0099724F" w14:paraId="5990744F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0CE198F3" w14:textId="7BF63AFE" w:rsidR="00172E88" w:rsidRDefault="00172E88" w:rsidP="00172E88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Country of permanent residence</w:t>
            </w:r>
          </w:p>
        </w:tc>
        <w:tc>
          <w:tcPr>
            <w:tcW w:w="5954" w:type="dxa"/>
            <w:vAlign w:val="center"/>
          </w:tcPr>
          <w:p w14:paraId="45B55BD2" w14:textId="77777777" w:rsidR="00172E88" w:rsidRDefault="00172E88" w:rsidP="00172E88">
            <w:pPr>
              <w:rPr>
                <w:rFonts w:cs="Arial"/>
                <w:szCs w:val="22"/>
              </w:rPr>
            </w:pPr>
          </w:p>
        </w:tc>
      </w:tr>
      <w:tr w:rsidR="00172E88" w:rsidRPr="0099724F" w14:paraId="1B0B049B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48641D27" w14:textId="1E622A8F" w:rsidR="00172E88" w:rsidRDefault="00172E88" w:rsidP="00172E88">
            <w:pPr>
              <w:rPr>
                <w:rFonts w:cs="Arial"/>
                <w:szCs w:val="22"/>
              </w:rPr>
            </w:pPr>
            <w:r w:rsidRPr="0099724F">
              <w:rPr>
                <w:rFonts w:cs="Arial"/>
                <w:szCs w:val="22"/>
              </w:rPr>
              <w:t>Date of birth (DD/MM/YY)</w:t>
            </w:r>
          </w:p>
        </w:tc>
        <w:tc>
          <w:tcPr>
            <w:tcW w:w="5954" w:type="dxa"/>
            <w:vAlign w:val="center"/>
          </w:tcPr>
          <w:p w14:paraId="43BF401A" w14:textId="77777777" w:rsidR="00172E88" w:rsidRDefault="00172E88" w:rsidP="00172E88">
            <w:pPr>
              <w:rPr>
                <w:rFonts w:cs="Arial"/>
                <w:szCs w:val="22"/>
              </w:rPr>
            </w:pPr>
          </w:p>
        </w:tc>
      </w:tr>
      <w:tr w:rsidR="00172E88" w:rsidRPr="0099724F" w14:paraId="1AFE75F2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342A7E6C" w14:textId="4CE3823F" w:rsidR="00172E88" w:rsidRDefault="00172E88" w:rsidP="00172E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USN no**</w:t>
            </w:r>
          </w:p>
        </w:tc>
        <w:tc>
          <w:tcPr>
            <w:tcW w:w="5954" w:type="dxa"/>
            <w:vAlign w:val="center"/>
          </w:tcPr>
          <w:p w14:paraId="5D40D37E" w14:textId="77777777" w:rsidR="00172E88" w:rsidRDefault="00172E88" w:rsidP="00172E88">
            <w:pPr>
              <w:rPr>
                <w:rFonts w:cs="Arial"/>
                <w:szCs w:val="22"/>
              </w:rPr>
            </w:pPr>
          </w:p>
        </w:tc>
      </w:tr>
      <w:tr w:rsidR="00172E88" w:rsidRPr="0099724F" w14:paraId="060DFA38" w14:textId="77777777" w:rsidTr="00172E88">
        <w:trPr>
          <w:trHeight w:val="504"/>
        </w:trPr>
        <w:tc>
          <w:tcPr>
            <w:tcW w:w="3397" w:type="dxa"/>
            <w:vAlign w:val="center"/>
          </w:tcPr>
          <w:p w14:paraId="107FA4FC" w14:textId="4F087823" w:rsidR="00172E88" w:rsidRDefault="00172E88" w:rsidP="00172E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Application no**</w:t>
            </w:r>
          </w:p>
        </w:tc>
        <w:tc>
          <w:tcPr>
            <w:tcW w:w="5954" w:type="dxa"/>
            <w:vAlign w:val="center"/>
          </w:tcPr>
          <w:p w14:paraId="0BE90914" w14:textId="77777777" w:rsidR="00172E88" w:rsidRDefault="00172E88" w:rsidP="00172E88">
            <w:pPr>
              <w:rPr>
                <w:rFonts w:cs="Arial"/>
                <w:szCs w:val="22"/>
              </w:rPr>
            </w:pPr>
          </w:p>
        </w:tc>
      </w:tr>
    </w:tbl>
    <w:p w14:paraId="40FAC6C4" w14:textId="312931DA" w:rsidR="00526D1F" w:rsidRDefault="00B71AB1" w:rsidP="00526D1F">
      <w:pPr>
        <w:spacing w:line="240" w:lineRule="auto"/>
        <w:rPr>
          <w:rFonts w:ascii="Times New Roman" w:hAnsi="Times New Roman"/>
          <w:sz w:val="24"/>
          <w:lang w:eastAsia="en-US"/>
        </w:rPr>
      </w:pPr>
      <w:r>
        <w:rPr>
          <w:lang w:val="en-US"/>
        </w:rPr>
        <w:t xml:space="preserve">** </w:t>
      </w:r>
      <w:r w:rsidRPr="00B71AB1">
        <w:rPr>
          <w:sz w:val="20"/>
          <w:lang w:val="en-US"/>
        </w:rPr>
        <w:t xml:space="preserve">these numbers will have been generated as part of your </w:t>
      </w:r>
      <w:r w:rsidR="00526D1F">
        <w:rPr>
          <w:sz w:val="20"/>
          <w:lang w:val="en-US"/>
        </w:rPr>
        <w:t>University PhD</w:t>
      </w:r>
      <w:r w:rsidRPr="00B71AB1">
        <w:rPr>
          <w:sz w:val="20"/>
          <w:lang w:val="en-US"/>
        </w:rPr>
        <w:t xml:space="preserve"> application</w:t>
      </w:r>
      <w:r w:rsidR="00526D1F">
        <w:rPr>
          <w:sz w:val="20"/>
          <w:lang w:val="en-US"/>
        </w:rPr>
        <w:t xml:space="preserve"> </w:t>
      </w:r>
      <w:r w:rsidR="00526D1F">
        <w:rPr>
          <w:rFonts w:ascii="Verdana" w:hAnsi="Verdana"/>
          <w:color w:val="171717"/>
          <w:sz w:val="18"/>
          <w:szCs w:val="18"/>
          <w:shd w:val="clear" w:color="auto" w:fill="FFFFFF"/>
        </w:rPr>
        <w:t>via the Applicant Portal - see </w:t>
      </w:r>
      <w:hyperlink r:id="rId11" w:history="1">
        <w:r w:rsidR="00526D1F">
          <w:rPr>
            <w:rStyle w:val="Hyperlink"/>
            <w:rFonts w:ascii="Verdana" w:hAnsi="Verdana"/>
            <w:color w:val="0072CF"/>
            <w:sz w:val="18"/>
            <w:szCs w:val="18"/>
            <w:shd w:val="clear" w:color="auto" w:fill="FFFFFF"/>
          </w:rPr>
          <w:t>https://www.postgraduate.study.cam.ac.uk/</w:t>
        </w:r>
      </w:hyperlink>
    </w:p>
    <w:p w14:paraId="1A1CD46E" w14:textId="6E65BB9B" w:rsidR="00B71AB1" w:rsidRDefault="00B71AB1" w:rsidP="00B71AB1">
      <w:pPr>
        <w:rPr>
          <w:sz w:val="20"/>
          <w:lang w:val="en-US"/>
        </w:rPr>
      </w:pPr>
    </w:p>
    <w:p w14:paraId="5F0E3EF9" w14:textId="5DCFF26F" w:rsidR="00B71AB1" w:rsidRDefault="00B71AB1" w:rsidP="00B71AB1">
      <w:pPr>
        <w:rPr>
          <w:sz w:val="20"/>
          <w:lang w:val="en-US"/>
        </w:rPr>
      </w:pPr>
    </w:p>
    <w:p w14:paraId="0D9461D2" w14:textId="1079726F" w:rsidR="00172E88" w:rsidRDefault="00172E88" w:rsidP="00B71AB1">
      <w:pPr>
        <w:rPr>
          <w:sz w:val="20"/>
          <w:lang w:val="en-US"/>
        </w:rPr>
      </w:pPr>
    </w:p>
    <w:p w14:paraId="1E27C832" w14:textId="7737DEA8" w:rsidR="00172E88" w:rsidRDefault="00172E88" w:rsidP="00B71AB1">
      <w:pPr>
        <w:rPr>
          <w:sz w:val="20"/>
          <w:lang w:val="en-US"/>
        </w:rPr>
      </w:pPr>
    </w:p>
    <w:p w14:paraId="3565D196" w14:textId="1E263964" w:rsidR="00172E88" w:rsidRDefault="00172E88" w:rsidP="00B71AB1">
      <w:pPr>
        <w:rPr>
          <w:sz w:val="20"/>
          <w:lang w:val="en-US"/>
        </w:rPr>
      </w:pPr>
    </w:p>
    <w:p w14:paraId="3B747943" w14:textId="7E5CC133" w:rsidR="00172E88" w:rsidRDefault="00172E88" w:rsidP="00B71AB1">
      <w:pPr>
        <w:rPr>
          <w:sz w:val="20"/>
          <w:lang w:val="en-US"/>
        </w:rPr>
      </w:pPr>
    </w:p>
    <w:p w14:paraId="476CB4C4" w14:textId="305FAB21" w:rsidR="00172E88" w:rsidRDefault="00172E88" w:rsidP="00B71AB1">
      <w:pPr>
        <w:rPr>
          <w:sz w:val="20"/>
          <w:lang w:val="en-US"/>
        </w:rPr>
      </w:pPr>
    </w:p>
    <w:p w14:paraId="6134E85A" w14:textId="45C2BCF5" w:rsidR="00172E88" w:rsidRDefault="00172E88" w:rsidP="00B71AB1">
      <w:pPr>
        <w:rPr>
          <w:sz w:val="20"/>
          <w:lang w:val="en-US"/>
        </w:rPr>
      </w:pPr>
    </w:p>
    <w:p w14:paraId="5AD7CAEF" w14:textId="23911B0D" w:rsidR="00172E88" w:rsidRDefault="00172E88" w:rsidP="00B71AB1">
      <w:pPr>
        <w:rPr>
          <w:sz w:val="20"/>
          <w:lang w:val="en-US"/>
        </w:rPr>
      </w:pPr>
    </w:p>
    <w:p w14:paraId="622FB46C" w14:textId="5B298280" w:rsidR="00172E88" w:rsidRDefault="00172E88" w:rsidP="00B71AB1">
      <w:pPr>
        <w:rPr>
          <w:sz w:val="20"/>
          <w:lang w:val="en-US"/>
        </w:rPr>
      </w:pPr>
    </w:p>
    <w:p w14:paraId="62805E96" w14:textId="77777777" w:rsidR="00172E88" w:rsidRDefault="00172E88" w:rsidP="00B71AB1">
      <w:pPr>
        <w:rPr>
          <w:sz w:val="20"/>
          <w:lang w:val="en-US"/>
        </w:rPr>
      </w:pPr>
    </w:p>
    <w:p w14:paraId="4092CD72" w14:textId="77777777" w:rsidR="002C08E0" w:rsidRDefault="009E0FC6" w:rsidP="002C08E0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lastRenderedPageBreak/>
        <w:t>P</w:t>
      </w:r>
      <w:r w:rsidR="002C08E0">
        <w:rPr>
          <w:u w:val="none"/>
          <w:lang w:val="en-US"/>
        </w:rPr>
        <w:t>roposed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2C08E0" w14:paraId="6ADBFC03" w14:textId="77777777" w:rsidTr="009E0FC6">
        <w:tc>
          <w:tcPr>
            <w:tcW w:w="10173" w:type="dxa"/>
            <w:gridSpan w:val="2"/>
          </w:tcPr>
          <w:p w14:paraId="5AE052F9" w14:textId="4726E33F" w:rsidR="002C08E0" w:rsidRDefault="002C08E0" w:rsidP="009E0FC6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 xml:space="preserve">Title and </w:t>
            </w:r>
            <w:r w:rsidR="00964AD5">
              <w:rPr>
                <w:u w:val="none"/>
                <w:lang w:val="en-US"/>
              </w:rPr>
              <w:t xml:space="preserve">short </w:t>
            </w:r>
            <w:r>
              <w:rPr>
                <w:u w:val="none"/>
                <w:lang w:val="en-US"/>
              </w:rPr>
              <w:t xml:space="preserve">statement of your </w:t>
            </w:r>
            <w:r w:rsidR="009E0FC6">
              <w:rPr>
                <w:u w:val="none"/>
                <w:lang w:val="en-US"/>
              </w:rPr>
              <w:t xml:space="preserve">possible </w:t>
            </w:r>
            <w:r>
              <w:rPr>
                <w:u w:val="none"/>
                <w:lang w:val="en-US"/>
              </w:rPr>
              <w:t xml:space="preserve">research </w:t>
            </w:r>
            <w:r w:rsidR="009E0FC6">
              <w:rPr>
                <w:u w:val="none"/>
                <w:lang w:val="en-US"/>
              </w:rPr>
              <w:t>project(s)</w:t>
            </w:r>
          </w:p>
        </w:tc>
      </w:tr>
      <w:tr w:rsidR="002C08E0" w14:paraId="3EEC135C" w14:textId="77777777" w:rsidTr="009E0FC6">
        <w:trPr>
          <w:trHeight w:val="2583"/>
        </w:trPr>
        <w:tc>
          <w:tcPr>
            <w:tcW w:w="10173" w:type="dxa"/>
            <w:gridSpan w:val="2"/>
          </w:tcPr>
          <w:p w14:paraId="3B8B6834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  <w:p w14:paraId="43407602" w14:textId="77777777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  <w:p w14:paraId="4EC41D51" w14:textId="77777777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  <w:p w14:paraId="6D676D03" w14:textId="77777777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  <w:p w14:paraId="7E1A2046" w14:textId="77777777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  <w:p w14:paraId="18146792" w14:textId="77777777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  <w:p w14:paraId="68B86822" w14:textId="77777777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  <w:p w14:paraId="133E7723" w14:textId="77777777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  <w:p w14:paraId="1C492F89" w14:textId="77777777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  <w:p w14:paraId="37E4C114" w14:textId="77777777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  <w:p w14:paraId="145FEBF7" w14:textId="3EB16E64" w:rsidR="00172E88" w:rsidRDefault="00172E88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4E7E2AEF" w14:textId="77777777" w:rsidTr="009E0FC6">
        <w:tc>
          <w:tcPr>
            <w:tcW w:w="4644" w:type="dxa"/>
          </w:tcPr>
          <w:p w14:paraId="01AF85D8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Supervisor*</w:t>
            </w:r>
          </w:p>
        </w:tc>
        <w:tc>
          <w:tcPr>
            <w:tcW w:w="5529" w:type="dxa"/>
          </w:tcPr>
          <w:p w14:paraId="45AE65A4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Group</w:t>
            </w:r>
          </w:p>
        </w:tc>
      </w:tr>
      <w:tr w:rsidR="002C08E0" w14:paraId="61D1B9FC" w14:textId="77777777" w:rsidTr="009E0FC6">
        <w:tc>
          <w:tcPr>
            <w:tcW w:w="4644" w:type="dxa"/>
          </w:tcPr>
          <w:p w14:paraId="5941E1F3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4F85F9EC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  <w:tr w:rsidR="002C08E0" w14:paraId="7D9D86C3" w14:textId="77777777" w:rsidTr="009E0FC6">
        <w:tc>
          <w:tcPr>
            <w:tcW w:w="4644" w:type="dxa"/>
          </w:tcPr>
          <w:p w14:paraId="45D8DDED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  <w:tc>
          <w:tcPr>
            <w:tcW w:w="5529" w:type="dxa"/>
          </w:tcPr>
          <w:p w14:paraId="2BC69DB9" w14:textId="77777777" w:rsidR="002C08E0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79D9EB2C" w14:textId="0C9936FA" w:rsidR="005F21DE" w:rsidRPr="00172E88" w:rsidRDefault="002C08E0" w:rsidP="002C08E0">
      <w:pPr>
        <w:pStyle w:val="Underscored"/>
        <w:rPr>
          <w:sz w:val="20"/>
          <w:highlight w:val="yellow"/>
          <w:u w:val="none"/>
          <w:lang w:val="en-US"/>
        </w:rPr>
      </w:pPr>
      <w:r>
        <w:rPr>
          <w:u w:val="none"/>
          <w:lang w:val="en-US"/>
        </w:rPr>
        <w:t>*</w:t>
      </w:r>
      <w:r w:rsidRPr="009E0FC6">
        <w:rPr>
          <w:sz w:val="20"/>
          <w:u w:val="none"/>
          <w:lang w:val="en-US"/>
        </w:rPr>
        <w:t xml:space="preserve">If you wish to work with any particular supervisor(s), state person(s) name and group in Physics. </w:t>
      </w:r>
      <w:r w:rsidRPr="000A2BAE">
        <w:rPr>
          <w:sz w:val="20"/>
          <w:u w:val="none"/>
          <w:lang w:val="en-US"/>
        </w:rPr>
        <w:t>Joint supervision with Physics and another Department in the University is permitted</w:t>
      </w:r>
      <w:r w:rsidR="00172E88">
        <w:rPr>
          <w:sz w:val="20"/>
          <w:u w:val="none"/>
          <w:lang w:val="en-US"/>
        </w:rPr>
        <w:t>.</w:t>
      </w:r>
    </w:p>
    <w:p w14:paraId="259F7580" w14:textId="77777777" w:rsidR="006E6337" w:rsidRDefault="006E6337" w:rsidP="00A97448">
      <w:pPr>
        <w:pStyle w:val="Underscored"/>
        <w:rPr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C08E0" w14:paraId="41676F7B" w14:textId="77777777" w:rsidTr="009E0FC6">
        <w:tc>
          <w:tcPr>
            <w:tcW w:w="10173" w:type="dxa"/>
          </w:tcPr>
          <w:p w14:paraId="716B6DFD" w14:textId="57A04357" w:rsidR="002C08E0" w:rsidRPr="000A2BAE" w:rsidRDefault="002C08E0" w:rsidP="002C08E0">
            <w:pPr>
              <w:pStyle w:val="Underscored"/>
              <w:rPr>
                <w:u w:val="none"/>
                <w:lang w:val="en-US"/>
              </w:rPr>
            </w:pPr>
            <w:r w:rsidRPr="000A2BAE">
              <w:rPr>
                <w:u w:val="none"/>
                <w:lang w:val="en-US"/>
              </w:rPr>
              <w:t>Any additional information to support your application</w:t>
            </w:r>
            <w:r w:rsidR="005F21DE" w:rsidRPr="000A2BAE">
              <w:rPr>
                <w:u w:val="none"/>
                <w:lang w:val="en-US"/>
              </w:rPr>
              <w:t xml:space="preserve"> </w:t>
            </w:r>
            <w:r w:rsidR="000A2BAE" w:rsidRPr="000A2BAE">
              <w:rPr>
                <w:u w:val="none"/>
                <w:lang w:val="en-US"/>
              </w:rPr>
              <w:t xml:space="preserve">e.g. other applications for studentship </w:t>
            </w:r>
            <w:r w:rsidR="000A2BAE">
              <w:rPr>
                <w:u w:val="none"/>
                <w:lang w:val="en-US"/>
              </w:rPr>
              <w:t>funding that you have</w:t>
            </w:r>
            <w:r w:rsidR="000A2BAE" w:rsidRPr="000A2BAE">
              <w:rPr>
                <w:u w:val="none"/>
                <w:lang w:val="en-US"/>
              </w:rPr>
              <w:t xml:space="preserve"> applied for</w:t>
            </w:r>
            <w:r w:rsidR="000A2BAE">
              <w:rPr>
                <w:u w:val="none"/>
                <w:lang w:val="en-US"/>
              </w:rPr>
              <w:t>/intend to apply for</w:t>
            </w:r>
            <w:r w:rsidR="000A2BAE" w:rsidRPr="000A2BAE">
              <w:rPr>
                <w:u w:val="none"/>
                <w:lang w:val="en-US"/>
              </w:rPr>
              <w:t xml:space="preserve">. </w:t>
            </w:r>
            <w:r w:rsidR="000A2BAE">
              <w:rPr>
                <w:u w:val="none"/>
                <w:lang w:val="en-US"/>
              </w:rPr>
              <w:t xml:space="preserve">The Winton </w:t>
            </w:r>
            <w:proofErr w:type="spellStart"/>
            <w:r w:rsidR="000A2BAE">
              <w:rPr>
                <w:u w:val="none"/>
                <w:lang w:val="en-US"/>
              </w:rPr>
              <w:t>Programme</w:t>
            </w:r>
            <w:proofErr w:type="spellEnd"/>
            <w:r w:rsidR="000A2BAE">
              <w:rPr>
                <w:u w:val="none"/>
                <w:lang w:val="en-US"/>
              </w:rPr>
              <w:t xml:space="preserve"> encourages students to seek c</w:t>
            </w:r>
            <w:r w:rsidR="000A2BAE" w:rsidRPr="000A2BAE">
              <w:rPr>
                <w:u w:val="none"/>
                <w:lang w:val="en-US"/>
              </w:rPr>
              <w:t xml:space="preserve">o-funding </w:t>
            </w:r>
            <w:r w:rsidR="000A2BAE">
              <w:rPr>
                <w:u w:val="none"/>
                <w:lang w:val="en-US"/>
              </w:rPr>
              <w:t xml:space="preserve">from other PhD scholarship </w:t>
            </w:r>
            <w:proofErr w:type="spellStart"/>
            <w:r w:rsidR="000A2BAE">
              <w:rPr>
                <w:u w:val="none"/>
                <w:lang w:val="en-US"/>
              </w:rPr>
              <w:t>programmes</w:t>
            </w:r>
            <w:proofErr w:type="spellEnd"/>
            <w:r w:rsidR="000A2BAE">
              <w:rPr>
                <w:u w:val="none"/>
                <w:lang w:val="en-US"/>
              </w:rPr>
              <w:t xml:space="preserve">. </w:t>
            </w:r>
          </w:p>
        </w:tc>
      </w:tr>
      <w:tr w:rsidR="002C08E0" w14:paraId="237C682A" w14:textId="77777777" w:rsidTr="009E0FC6">
        <w:trPr>
          <w:trHeight w:val="1029"/>
        </w:trPr>
        <w:tc>
          <w:tcPr>
            <w:tcW w:w="10173" w:type="dxa"/>
          </w:tcPr>
          <w:p w14:paraId="382CA32B" w14:textId="7020481E" w:rsidR="002C08E0" w:rsidRPr="000A2BAE" w:rsidRDefault="002C08E0" w:rsidP="002C08E0">
            <w:pPr>
              <w:pStyle w:val="Underscored"/>
              <w:rPr>
                <w:u w:val="none"/>
                <w:lang w:val="en-US"/>
              </w:rPr>
            </w:pPr>
          </w:p>
        </w:tc>
      </w:tr>
    </w:tbl>
    <w:p w14:paraId="76B4C7EE" w14:textId="47E7C379" w:rsidR="002C08E0" w:rsidRDefault="000A2BAE" w:rsidP="00A97448">
      <w:pPr>
        <w:pStyle w:val="Underscored"/>
        <w:rPr>
          <w:u w:val="none"/>
          <w:lang w:val="en-US"/>
        </w:rPr>
      </w:pPr>
      <w:r>
        <w:rPr>
          <w:u w:val="none"/>
          <w:lang w:val="en-US"/>
        </w:rPr>
        <w:t>Please r</w:t>
      </w:r>
      <w:r w:rsidR="009E0FC6">
        <w:rPr>
          <w:u w:val="none"/>
          <w:lang w:val="en-US"/>
        </w:rPr>
        <w:t>eturn this form to</w:t>
      </w:r>
      <w:r w:rsidR="005F21DE">
        <w:rPr>
          <w:u w:val="none"/>
          <w:lang w:val="en-US"/>
        </w:rPr>
        <w:t xml:space="preserve"> Dr Lata Sahonta, </w:t>
      </w:r>
      <w:hyperlink r:id="rId12" w:history="1">
        <w:r w:rsidR="005F21DE" w:rsidRPr="008A6622">
          <w:rPr>
            <w:rStyle w:val="Hyperlink"/>
            <w:lang w:val="en-US"/>
          </w:rPr>
          <w:t>sls55@cam.ac.uk</w:t>
        </w:r>
      </w:hyperlink>
      <w:r w:rsidR="005F21DE">
        <w:rPr>
          <w:u w:val="none"/>
          <w:lang w:val="en-US"/>
        </w:rPr>
        <w:t xml:space="preserve"> </w:t>
      </w:r>
      <w:r w:rsidR="000C7789">
        <w:rPr>
          <w:u w:val="none"/>
          <w:lang w:val="en-US"/>
        </w:rPr>
        <w:t xml:space="preserve">by </w:t>
      </w:r>
      <w:r w:rsidR="002372EF" w:rsidRPr="00964AD5">
        <w:rPr>
          <w:u w:val="none"/>
          <w:lang w:val="en-US"/>
        </w:rPr>
        <w:t>5</w:t>
      </w:r>
      <w:r w:rsidR="005F21DE" w:rsidRPr="00964AD5">
        <w:rPr>
          <w:u w:val="none"/>
          <w:lang w:val="en-US"/>
        </w:rPr>
        <w:t xml:space="preserve"> </w:t>
      </w:r>
      <w:r w:rsidR="000547BE" w:rsidRPr="00964AD5">
        <w:rPr>
          <w:u w:val="none"/>
          <w:lang w:val="en-US"/>
        </w:rPr>
        <w:t>December 202</w:t>
      </w:r>
      <w:r w:rsidR="002372EF" w:rsidRPr="00964AD5">
        <w:rPr>
          <w:u w:val="none"/>
          <w:lang w:val="en-US"/>
        </w:rPr>
        <w:t>2</w:t>
      </w:r>
      <w:r w:rsidR="005F21DE">
        <w:rPr>
          <w:u w:val="none"/>
          <w:lang w:val="en-US"/>
        </w:rPr>
        <w:t>.</w:t>
      </w:r>
    </w:p>
    <w:sectPr w:rsidR="002C08E0" w:rsidSect="009E0FC6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5DD6" w14:textId="77777777" w:rsidR="001132F1" w:rsidRDefault="001132F1">
      <w:r>
        <w:separator/>
      </w:r>
    </w:p>
  </w:endnote>
  <w:endnote w:type="continuationSeparator" w:id="0">
    <w:p w14:paraId="0A44A18B" w14:textId="77777777" w:rsidR="001132F1" w:rsidRDefault="0011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CEB2" w14:textId="77777777" w:rsidR="00B71AB1" w:rsidRDefault="00B71AB1" w:rsidP="0040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468A4" w14:textId="77777777" w:rsidR="00B71AB1" w:rsidRDefault="00B71AB1" w:rsidP="004012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4D50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7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2BFCDD" w14:textId="77777777" w:rsidR="00B71AB1" w:rsidRPr="00293EE7" w:rsidRDefault="00B71AB1" w:rsidP="004012D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Cavendish Laboratory, JJ Thomson Avenue, Cambridge CB3 0HE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D01" w14:textId="77777777" w:rsidR="00B71AB1" w:rsidRDefault="00B71AB1" w:rsidP="00E41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CE485" w14:textId="77777777" w:rsidR="00B71AB1" w:rsidRPr="00293EE7" w:rsidRDefault="00B71AB1" w:rsidP="00401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7ED2" w14:textId="77777777" w:rsidR="001132F1" w:rsidRDefault="001132F1">
      <w:r>
        <w:separator/>
      </w:r>
    </w:p>
  </w:footnote>
  <w:footnote w:type="continuationSeparator" w:id="0">
    <w:p w14:paraId="576308CC" w14:textId="77777777" w:rsidR="001132F1" w:rsidRDefault="0011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2" w:type="dxa"/>
      <w:tblInd w:w="-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71AB1" w14:paraId="07743749" w14:textId="77777777" w:rsidTr="00832661">
      <w:trPr>
        <w:trHeight w:val="1708"/>
      </w:trPr>
      <w:tc>
        <w:tcPr>
          <w:tcW w:w="6356" w:type="dxa"/>
        </w:tcPr>
        <w:p w14:paraId="67D70E99" w14:textId="77777777" w:rsidR="00B71AB1" w:rsidRPr="00EC5AEE" w:rsidRDefault="00B71AB1" w:rsidP="00BF5C6C">
          <w:pPr>
            <w:pStyle w:val="Picture"/>
          </w:pPr>
          <w:r>
            <w:rPr>
              <w:noProof/>
              <w:lang w:val="en-US" w:eastAsia="en-US"/>
            </w:rPr>
            <w:drawing>
              <wp:inline distT="0" distB="0" distL="0" distR="0" wp14:anchorId="4AED683C" wp14:editId="10C496F3">
                <wp:extent cx="2323465" cy="699135"/>
                <wp:effectExtent l="0" t="0" r="0" b="12065"/>
                <wp:docPr id="2" name="Picture 2" descr="Cavendish Laboratory-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vendish Laboratory-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4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14:paraId="4057E836" w14:textId="77777777" w:rsidR="00B71AB1" w:rsidRPr="004F5E90" w:rsidRDefault="00B71AB1" w:rsidP="00832661">
          <w:pPr>
            <w:jc w:val="right"/>
          </w:pPr>
        </w:p>
      </w:tc>
    </w:tr>
  </w:tbl>
  <w:p w14:paraId="1079B2EE" w14:textId="77777777" w:rsidR="00B71AB1" w:rsidRPr="008300C4" w:rsidRDefault="00B71AB1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247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C4907"/>
    <w:multiLevelType w:val="hybridMultilevel"/>
    <w:tmpl w:val="8B64231E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F01563C"/>
    <w:multiLevelType w:val="hybridMultilevel"/>
    <w:tmpl w:val="FD96E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77D6"/>
    <w:multiLevelType w:val="multilevel"/>
    <w:tmpl w:val="25D251BE"/>
    <w:numStyleLink w:val="StyleOutlinenumberedBefore0mmHanging8mm"/>
  </w:abstractNum>
  <w:abstractNum w:abstractNumId="5" w15:restartNumberingAfterBreak="0">
    <w:nsid w:val="262B7F28"/>
    <w:multiLevelType w:val="hybridMultilevel"/>
    <w:tmpl w:val="AE6E3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62EC9"/>
    <w:multiLevelType w:val="hybridMultilevel"/>
    <w:tmpl w:val="1DFE1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7643"/>
    <w:multiLevelType w:val="hybridMultilevel"/>
    <w:tmpl w:val="46548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15387"/>
    <w:multiLevelType w:val="hybridMultilevel"/>
    <w:tmpl w:val="8F4855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954B1"/>
    <w:multiLevelType w:val="hybridMultilevel"/>
    <w:tmpl w:val="3D24D8E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 w15:restartNumberingAfterBreak="0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05E0E"/>
    <w:multiLevelType w:val="hybridMultilevel"/>
    <w:tmpl w:val="C9A41D0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 w15:restartNumberingAfterBreak="0">
    <w:nsid w:val="4E0C7289"/>
    <w:multiLevelType w:val="hybridMultilevel"/>
    <w:tmpl w:val="91088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1E4482"/>
    <w:multiLevelType w:val="multilevel"/>
    <w:tmpl w:val="25D251BE"/>
    <w:numStyleLink w:val="StyleOutlinenumberedBefore0mmHanging8mm"/>
  </w:abstractNum>
  <w:abstractNum w:abstractNumId="18" w15:restartNumberingAfterBreak="0">
    <w:nsid w:val="52490476"/>
    <w:multiLevelType w:val="hybridMultilevel"/>
    <w:tmpl w:val="C57CD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95C05"/>
    <w:multiLevelType w:val="hybridMultilevel"/>
    <w:tmpl w:val="9942EF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3F82"/>
    <w:multiLevelType w:val="multilevel"/>
    <w:tmpl w:val="25D251BE"/>
    <w:numStyleLink w:val="StyleOutlinenumberedBefore0mmHanging8mm"/>
  </w:abstractNum>
  <w:abstractNum w:abstractNumId="23" w15:restartNumberingAfterBreak="0">
    <w:nsid w:val="64EA396B"/>
    <w:multiLevelType w:val="hybridMultilevel"/>
    <w:tmpl w:val="FC3C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6231"/>
    <w:multiLevelType w:val="multilevel"/>
    <w:tmpl w:val="9108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DA0EF3"/>
    <w:multiLevelType w:val="multilevel"/>
    <w:tmpl w:val="25D251BE"/>
    <w:numStyleLink w:val="StyleOutlinenumberedBefore0mmHanging8mm"/>
  </w:abstractNum>
  <w:abstractNum w:abstractNumId="26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 w15:restartNumberingAfterBreak="0">
    <w:nsid w:val="7D6014DC"/>
    <w:multiLevelType w:val="hybridMultilevel"/>
    <w:tmpl w:val="BF081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E74973"/>
    <w:multiLevelType w:val="hybridMultilevel"/>
    <w:tmpl w:val="A328B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908025">
    <w:abstractNumId w:val="25"/>
  </w:num>
  <w:num w:numId="2" w16cid:durableId="1338464418">
    <w:abstractNumId w:val="12"/>
  </w:num>
  <w:num w:numId="3" w16cid:durableId="977879477">
    <w:abstractNumId w:val="3"/>
  </w:num>
  <w:num w:numId="4" w16cid:durableId="2037847076">
    <w:abstractNumId w:val="8"/>
  </w:num>
  <w:num w:numId="5" w16cid:durableId="1437868008">
    <w:abstractNumId w:val="10"/>
  </w:num>
  <w:num w:numId="6" w16cid:durableId="1443571980">
    <w:abstractNumId w:val="20"/>
  </w:num>
  <w:num w:numId="7" w16cid:durableId="1105735137">
    <w:abstractNumId w:val="15"/>
  </w:num>
  <w:num w:numId="8" w16cid:durableId="1531839313">
    <w:abstractNumId w:val="26"/>
  </w:num>
  <w:num w:numId="9" w16cid:durableId="344131604">
    <w:abstractNumId w:val="14"/>
  </w:num>
  <w:num w:numId="10" w16cid:durableId="1769888508">
    <w:abstractNumId w:val="22"/>
  </w:num>
  <w:num w:numId="11" w16cid:durableId="1374190565">
    <w:abstractNumId w:val="19"/>
  </w:num>
  <w:num w:numId="12" w16cid:durableId="194774070">
    <w:abstractNumId w:val="17"/>
  </w:num>
  <w:num w:numId="13" w16cid:durableId="204873142">
    <w:abstractNumId w:val="4"/>
  </w:num>
  <w:num w:numId="14" w16cid:durableId="191958653">
    <w:abstractNumId w:val="2"/>
  </w:num>
  <w:num w:numId="15" w16cid:durableId="630549853">
    <w:abstractNumId w:val="27"/>
  </w:num>
  <w:num w:numId="16" w16cid:durableId="856889664">
    <w:abstractNumId w:val="16"/>
  </w:num>
  <w:num w:numId="17" w16cid:durableId="2120250555">
    <w:abstractNumId w:val="24"/>
  </w:num>
  <w:num w:numId="18" w16cid:durableId="1982270887">
    <w:abstractNumId w:val="23"/>
  </w:num>
  <w:num w:numId="19" w16cid:durableId="137653194">
    <w:abstractNumId w:val="1"/>
  </w:num>
  <w:num w:numId="20" w16cid:durableId="947279830">
    <w:abstractNumId w:val="11"/>
  </w:num>
  <w:num w:numId="21" w16cid:durableId="1241717212">
    <w:abstractNumId w:val="13"/>
  </w:num>
  <w:num w:numId="22" w16cid:durableId="454763515">
    <w:abstractNumId w:val="5"/>
  </w:num>
  <w:num w:numId="23" w16cid:durableId="958300027">
    <w:abstractNumId w:val="18"/>
  </w:num>
  <w:num w:numId="24" w16cid:durableId="610480057">
    <w:abstractNumId w:val="0"/>
  </w:num>
  <w:num w:numId="25" w16cid:durableId="566649689">
    <w:abstractNumId w:val="7"/>
  </w:num>
  <w:num w:numId="26" w16cid:durableId="1842043303">
    <w:abstractNumId w:val="28"/>
  </w:num>
  <w:num w:numId="27" w16cid:durableId="1987661711">
    <w:abstractNumId w:val="9"/>
  </w:num>
  <w:num w:numId="28" w16cid:durableId="596524595">
    <w:abstractNumId w:val="21"/>
  </w:num>
  <w:num w:numId="29" w16cid:durableId="835654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B"/>
    <w:rsid w:val="0000248D"/>
    <w:rsid w:val="000519F5"/>
    <w:rsid w:val="000547BE"/>
    <w:rsid w:val="00061FE5"/>
    <w:rsid w:val="00092183"/>
    <w:rsid w:val="00096B1A"/>
    <w:rsid w:val="000A2BAE"/>
    <w:rsid w:val="000B07CB"/>
    <w:rsid w:val="000B51C0"/>
    <w:rsid w:val="000C4D3F"/>
    <w:rsid w:val="000C7789"/>
    <w:rsid w:val="000E2827"/>
    <w:rsid w:val="00105FE6"/>
    <w:rsid w:val="0010617C"/>
    <w:rsid w:val="001132F1"/>
    <w:rsid w:val="001168C4"/>
    <w:rsid w:val="00140B8F"/>
    <w:rsid w:val="00142EC4"/>
    <w:rsid w:val="00172E88"/>
    <w:rsid w:val="00184DB9"/>
    <w:rsid w:val="00187D8F"/>
    <w:rsid w:val="0019337A"/>
    <w:rsid w:val="001B0B6F"/>
    <w:rsid w:val="001B66DC"/>
    <w:rsid w:val="001C08A7"/>
    <w:rsid w:val="001C1A0F"/>
    <w:rsid w:val="001E0CC1"/>
    <w:rsid w:val="001E16DF"/>
    <w:rsid w:val="001E31F4"/>
    <w:rsid w:val="00235670"/>
    <w:rsid w:val="002372EF"/>
    <w:rsid w:val="00250F91"/>
    <w:rsid w:val="00254EC6"/>
    <w:rsid w:val="00261ED7"/>
    <w:rsid w:val="002630EA"/>
    <w:rsid w:val="002931A9"/>
    <w:rsid w:val="00293654"/>
    <w:rsid w:val="00293EE7"/>
    <w:rsid w:val="002A5236"/>
    <w:rsid w:val="002B21BE"/>
    <w:rsid w:val="002B44BB"/>
    <w:rsid w:val="002C08E0"/>
    <w:rsid w:val="002D15AB"/>
    <w:rsid w:val="002F2377"/>
    <w:rsid w:val="003050CC"/>
    <w:rsid w:val="00310B84"/>
    <w:rsid w:val="0031142B"/>
    <w:rsid w:val="00312F8D"/>
    <w:rsid w:val="00316FB7"/>
    <w:rsid w:val="0032133E"/>
    <w:rsid w:val="0032530D"/>
    <w:rsid w:val="0033389E"/>
    <w:rsid w:val="00366843"/>
    <w:rsid w:val="003765ED"/>
    <w:rsid w:val="00381C61"/>
    <w:rsid w:val="003825BC"/>
    <w:rsid w:val="00391826"/>
    <w:rsid w:val="003932E9"/>
    <w:rsid w:val="003947BB"/>
    <w:rsid w:val="00395D93"/>
    <w:rsid w:val="003A0EDA"/>
    <w:rsid w:val="003A583F"/>
    <w:rsid w:val="003B68D6"/>
    <w:rsid w:val="003C56C1"/>
    <w:rsid w:val="003D1CB9"/>
    <w:rsid w:val="003F0FAE"/>
    <w:rsid w:val="003F144C"/>
    <w:rsid w:val="004012D1"/>
    <w:rsid w:val="004032CC"/>
    <w:rsid w:val="00407271"/>
    <w:rsid w:val="004260B2"/>
    <w:rsid w:val="00434775"/>
    <w:rsid w:val="00435D52"/>
    <w:rsid w:val="00440413"/>
    <w:rsid w:val="004404CA"/>
    <w:rsid w:val="0044305D"/>
    <w:rsid w:val="00452C85"/>
    <w:rsid w:val="00455B2A"/>
    <w:rsid w:val="00495AFA"/>
    <w:rsid w:val="004A2BF7"/>
    <w:rsid w:val="004B03F0"/>
    <w:rsid w:val="004C118C"/>
    <w:rsid w:val="004D572F"/>
    <w:rsid w:val="00517B54"/>
    <w:rsid w:val="00526D1F"/>
    <w:rsid w:val="0052756F"/>
    <w:rsid w:val="0053050B"/>
    <w:rsid w:val="0055796E"/>
    <w:rsid w:val="00560810"/>
    <w:rsid w:val="00566E9C"/>
    <w:rsid w:val="00573FAC"/>
    <w:rsid w:val="0058140A"/>
    <w:rsid w:val="005A2D4A"/>
    <w:rsid w:val="005C745C"/>
    <w:rsid w:val="005E6296"/>
    <w:rsid w:val="005F21DE"/>
    <w:rsid w:val="005F5807"/>
    <w:rsid w:val="00646955"/>
    <w:rsid w:val="006502D7"/>
    <w:rsid w:val="006535BB"/>
    <w:rsid w:val="00670F34"/>
    <w:rsid w:val="0069048B"/>
    <w:rsid w:val="006B2284"/>
    <w:rsid w:val="006D1209"/>
    <w:rsid w:val="006D7D8C"/>
    <w:rsid w:val="006E6337"/>
    <w:rsid w:val="007026AE"/>
    <w:rsid w:val="00722849"/>
    <w:rsid w:val="00771409"/>
    <w:rsid w:val="007755E1"/>
    <w:rsid w:val="00777DC7"/>
    <w:rsid w:val="007835E1"/>
    <w:rsid w:val="0078708A"/>
    <w:rsid w:val="00790BEC"/>
    <w:rsid w:val="007A370F"/>
    <w:rsid w:val="007A77B1"/>
    <w:rsid w:val="007B0EEC"/>
    <w:rsid w:val="007C1023"/>
    <w:rsid w:val="007C50E0"/>
    <w:rsid w:val="007C7628"/>
    <w:rsid w:val="007E1381"/>
    <w:rsid w:val="007E31A9"/>
    <w:rsid w:val="007E7E43"/>
    <w:rsid w:val="0081558B"/>
    <w:rsid w:val="008300C4"/>
    <w:rsid w:val="00832661"/>
    <w:rsid w:val="00842B2E"/>
    <w:rsid w:val="0085362A"/>
    <w:rsid w:val="0085384E"/>
    <w:rsid w:val="00862F2F"/>
    <w:rsid w:val="00877992"/>
    <w:rsid w:val="00884B0A"/>
    <w:rsid w:val="00893E53"/>
    <w:rsid w:val="008A392F"/>
    <w:rsid w:val="008A7A10"/>
    <w:rsid w:val="008B75A2"/>
    <w:rsid w:val="008C0147"/>
    <w:rsid w:val="008C4FC8"/>
    <w:rsid w:val="008E3621"/>
    <w:rsid w:val="008E68C0"/>
    <w:rsid w:val="008F12B0"/>
    <w:rsid w:val="00924FC1"/>
    <w:rsid w:val="0095531B"/>
    <w:rsid w:val="009555AA"/>
    <w:rsid w:val="00956218"/>
    <w:rsid w:val="00964AD5"/>
    <w:rsid w:val="0097237D"/>
    <w:rsid w:val="00972C92"/>
    <w:rsid w:val="0099724F"/>
    <w:rsid w:val="009A04E9"/>
    <w:rsid w:val="009A27FA"/>
    <w:rsid w:val="009B15A9"/>
    <w:rsid w:val="009D3A29"/>
    <w:rsid w:val="009D6F1A"/>
    <w:rsid w:val="009E0FC6"/>
    <w:rsid w:val="009F3AA1"/>
    <w:rsid w:val="009F4BFA"/>
    <w:rsid w:val="009F4C6C"/>
    <w:rsid w:val="00A12251"/>
    <w:rsid w:val="00A153C5"/>
    <w:rsid w:val="00A24DB2"/>
    <w:rsid w:val="00A46411"/>
    <w:rsid w:val="00A514E3"/>
    <w:rsid w:val="00A57ADB"/>
    <w:rsid w:val="00A6089A"/>
    <w:rsid w:val="00A970D9"/>
    <w:rsid w:val="00A97448"/>
    <w:rsid w:val="00AA4D85"/>
    <w:rsid w:val="00AB305C"/>
    <w:rsid w:val="00AB6D0F"/>
    <w:rsid w:val="00AC0585"/>
    <w:rsid w:val="00AD4CA2"/>
    <w:rsid w:val="00AD73CD"/>
    <w:rsid w:val="00AF393C"/>
    <w:rsid w:val="00B340BB"/>
    <w:rsid w:val="00B4117C"/>
    <w:rsid w:val="00B55CEC"/>
    <w:rsid w:val="00B67AEF"/>
    <w:rsid w:val="00B71AB1"/>
    <w:rsid w:val="00B738D4"/>
    <w:rsid w:val="00B77EF8"/>
    <w:rsid w:val="00B86B47"/>
    <w:rsid w:val="00B9112C"/>
    <w:rsid w:val="00BA59D0"/>
    <w:rsid w:val="00BF5C6C"/>
    <w:rsid w:val="00C12E4F"/>
    <w:rsid w:val="00C15D19"/>
    <w:rsid w:val="00C17FCE"/>
    <w:rsid w:val="00C20400"/>
    <w:rsid w:val="00C2304C"/>
    <w:rsid w:val="00C32FFD"/>
    <w:rsid w:val="00C6343D"/>
    <w:rsid w:val="00C6654E"/>
    <w:rsid w:val="00C678BA"/>
    <w:rsid w:val="00C744F7"/>
    <w:rsid w:val="00C82C02"/>
    <w:rsid w:val="00C86ED5"/>
    <w:rsid w:val="00CA5A5B"/>
    <w:rsid w:val="00CC0069"/>
    <w:rsid w:val="00CC515E"/>
    <w:rsid w:val="00D0090F"/>
    <w:rsid w:val="00D14B94"/>
    <w:rsid w:val="00D23287"/>
    <w:rsid w:val="00D356E2"/>
    <w:rsid w:val="00D405D1"/>
    <w:rsid w:val="00D54BCC"/>
    <w:rsid w:val="00D76A6D"/>
    <w:rsid w:val="00DA408E"/>
    <w:rsid w:val="00DA6B42"/>
    <w:rsid w:val="00DC0FE1"/>
    <w:rsid w:val="00DC4D0B"/>
    <w:rsid w:val="00DC58DF"/>
    <w:rsid w:val="00E02F88"/>
    <w:rsid w:val="00E071DF"/>
    <w:rsid w:val="00E14E20"/>
    <w:rsid w:val="00E2646F"/>
    <w:rsid w:val="00E41404"/>
    <w:rsid w:val="00E4215C"/>
    <w:rsid w:val="00E75515"/>
    <w:rsid w:val="00E900C3"/>
    <w:rsid w:val="00EA0C59"/>
    <w:rsid w:val="00EA2E7D"/>
    <w:rsid w:val="00EB10E8"/>
    <w:rsid w:val="00EC175D"/>
    <w:rsid w:val="00EC5AEE"/>
    <w:rsid w:val="00ED3F96"/>
    <w:rsid w:val="00ED5085"/>
    <w:rsid w:val="00EE2C03"/>
    <w:rsid w:val="00EE4565"/>
    <w:rsid w:val="00EF570A"/>
    <w:rsid w:val="00F01AF8"/>
    <w:rsid w:val="00F20E5F"/>
    <w:rsid w:val="00F252BE"/>
    <w:rsid w:val="00F611EC"/>
    <w:rsid w:val="00F71C7D"/>
    <w:rsid w:val="00FC3E9F"/>
    <w:rsid w:val="00FD731C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C63F89"/>
  <w15:docId w15:val="{5C9D3FFE-B064-D94A-9C1D-35F4FDC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EE4565"/>
    <w:pPr>
      <w:spacing w:before="1200"/>
      <w:jc w:val="right"/>
    </w:pPr>
  </w:style>
  <w:style w:type="character" w:customStyle="1" w:styleId="LowerAddressChar">
    <w:name w:val="Lower Address Char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ListParagraph">
    <w:name w:val="List Paragraph"/>
    <w:basedOn w:val="Normal"/>
    <w:uiPriority w:val="34"/>
    <w:qFormat/>
    <w:rsid w:val="00FD731C"/>
    <w:pPr>
      <w:spacing w:line="240" w:lineRule="auto"/>
      <w:ind w:left="720"/>
      <w:contextualSpacing/>
    </w:pPr>
    <w:rPr>
      <w:rFonts w:ascii="Calibri" w:hAnsi="Calibri"/>
      <w:sz w:val="24"/>
      <w:lang w:eastAsia="en-US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styleId="PageNumber">
    <w:name w:val="page number"/>
    <w:rsid w:val="004012D1"/>
  </w:style>
  <w:style w:type="paragraph" w:styleId="BalloonText">
    <w:name w:val="Balloon Text"/>
    <w:basedOn w:val="Normal"/>
    <w:semiHidden/>
    <w:rsid w:val="0006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0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ls55@cam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stgraduate.study.cam.ac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stgraduate.study.cam.ac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New%20House%20style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S:\Templates\New House style minutes.dot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subject/>
  <dc:creator>Robert Hay</dc:creator>
  <cp:keywords/>
  <dc:description/>
  <cp:lastModifiedBy>Lata Sahonta</cp:lastModifiedBy>
  <cp:revision>3</cp:revision>
  <cp:lastPrinted>2008-04-30T16:33:00Z</cp:lastPrinted>
  <dcterms:created xsi:type="dcterms:W3CDTF">2022-10-28T09:16:00Z</dcterms:created>
  <dcterms:modified xsi:type="dcterms:W3CDTF">2022-10-31T14:36:00Z</dcterms:modified>
</cp:coreProperties>
</file>